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60" w:lineRule="exact"/>
        <w:ind w:firstLine="1480"/>
        <w:rPr>
          <w:rFonts w:eastAsia="方正小标宋简体" w:cs="华文中宋"/>
          <w:bCs/>
          <w:sz w:val="38"/>
          <w:szCs w:val="38"/>
        </w:rPr>
      </w:pPr>
      <w:r>
        <w:rPr>
          <w:rFonts w:eastAsia="方正小标宋简体" w:cs="华文中宋"/>
          <w:bCs/>
          <w:sz w:val="38"/>
          <w:szCs w:val="38"/>
        </w:rPr>
        <w:t>202</w:t>
      </w:r>
      <w:r>
        <w:rPr>
          <w:rFonts w:hint="eastAsia" w:eastAsia="方正小标宋简体" w:cs="华文中宋"/>
          <w:bCs/>
          <w:sz w:val="38"/>
          <w:szCs w:val="38"/>
        </w:rPr>
        <w:t>3</w:t>
      </w:r>
      <w:r>
        <w:rPr>
          <w:rFonts w:eastAsia="方正小标宋简体" w:cs="华文中宋"/>
          <w:bCs/>
          <w:sz w:val="38"/>
          <w:szCs w:val="38"/>
        </w:rPr>
        <w:t>年</w:t>
      </w:r>
      <w:r>
        <w:rPr>
          <w:rFonts w:hint="eastAsia" w:eastAsia="方正小标宋简体" w:cs="华文中宋"/>
          <w:bCs/>
          <w:sz w:val="38"/>
          <w:szCs w:val="38"/>
        </w:rPr>
        <w:t>青浦区</w:t>
      </w:r>
      <w:r>
        <w:rPr>
          <w:rFonts w:eastAsia="方正小标宋简体" w:cs="华文中宋"/>
          <w:bCs/>
          <w:sz w:val="38"/>
          <w:szCs w:val="38"/>
        </w:rPr>
        <w:t>高中阶段学校</w:t>
      </w: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级优秀体育学生</w:t>
      </w:r>
      <w:r>
        <w:rPr>
          <w:rFonts w:hint="eastAsia" w:eastAsia="方正小标宋简体" w:cs="华文中宋"/>
          <w:bCs/>
          <w:sz w:val="38"/>
          <w:szCs w:val="38"/>
        </w:rPr>
        <w:t>通过</w:t>
      </w:r>
      <w:r>
        <w:rPr>
          <w:rFonts w:eastAsia="方正小标宋简体" w:cs="华文中宋"/>
          <w:bCs/>
          <w:sz w:val="38"/>
          <w:szCs w:val="38"/>
        </w:rPr>
        <w:t>资格确认汇总表</w:t>
      </w:r>
      <w:bookmarkStart w:id="0" w:name="_GoBack"/>
      <w:bookmarkEnd w:id="0"/>
    </w:p>
    <w:p>
      <w:pPr>
        <w:spacing w:line="560" w:lineRule="exact"/>
        <w:ind w:firstLine="495"/>
        <w:rPr>
          <w:rFonts w:cs="仿宋"/>
          <w:spacing w:val="-13"/>
          <w:position w:val="23"/>
          <w:sz w:val="26"/>
          <w:szCs w:val="26"/>
        </w:rPr>
      </w:pPr>
      <w:r>
        <w:rPr>
          <w:rFonts w:eastAsia="仿宋" w:cs="仿宋"/>
          <w:spacing w:val="-13"/>
          <w:position w:val="23"/>
          <w:sz w:val="26"/>
          <w:szCs w:val="26"/>
        </w:rPr>
        <w:t>学校</w:t>
      </w:r>
      <w:r>
        <w:rPr>
          <w:rFonts w:hint="eastAsia" w:cs="仿宋"/>
          <w:spacing w:val="-13"/>
          <w:position w:val="23"/>
          <w:sz w:val="26"/>
          <w:szCs w:val="26"/>
        </w:rPr>
        <w:t>（</w:t>
      </w:r>
      <w:r>
        <w:rPr>
          <w:rFonts w:eastAsia="仿宋" w:cs="仿宋"/>
          <w:spacing w:val="-13"/>
          <w:position w:val="23"/>
          <w:sz w:val="26"/>
          <w:szCs w:val="26"/>
        </w:rPr>
        <w:t>盖章</w:t>
      </w:r>
      <w:r>
        <w:rPr>
          <w:rFonts w:hint="eastAsia" w:cs="仿宋"/>
          <w:spacing w:val="-13"/>
          <w:position w:val="23"/>
          <w:sz w:val="26"/>
          <w:szCs w:val="26"/>
        </w:rPr>
        <w:t xml:space="preserve">）：                                          </w:t>
      </w:r>
      <w:r>
        <w:rPr>
          <w:rFonts w:eastAsia="仿宋" w:cs="仿宋"/>
          <w:spacing w:val="-13"/>
          <w:position w:val="23"/>
          <w:sz w:val="26"/>
          <w:szCs w:val="26"/>
        </w:rPr>
        <w:t>联系人</w:t>
      </w:r>
      <w:r>
        <w:rPr>
          <w:rFonts w:hint="eastAsia" w:cs="仿宋"/>
          <w:spacing w:val="-13"/>
          <w:position w:val="23"/>
          <w:sz w:val="26"/>
          <w:szCs w:val="26"/>
        </w:rPr>
        <w:t xml:space="preserve">：                    </w:t>
      </w:r>
      <w:r>
        <w:rPr>
          <w:rFonts w:eastAsia="仿宋" w:cs="仿宋"/>
          <w:spacing w:val="-13"/>
          <w:position w:val="23"/>
          <w:sz w:val="26"/>
          <w:szCs w:val="26"/>
        </w:rPr>
        <w:t>联系</w:t>
      </w:r>
      <w:r>
        <w:rPr>
          <w:rFonts w:hint="eastAsia" w:cs="仿宋"/>
          <w:spacing w:val="-13"/>
          <w:position w:val="23"/>
          <w:sz w:val="26"/>
          <w:szCs w:val="26"/>
        </w:rPr>
        <w:t>电话：</w:t>
      </w:r>
    </w:p>
    <w:tbl>
      <w:tblPr>
        <w:tblStyle w:val="4"/>
        <w:tblW w:w="136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408"/>
        <w:gridCol w:w="2407"/>
        <w:gridCol w:w="2059"/>
        <w:gridCol w:w="1193"/>
        <w:gridCol w:w="791"/>
        <w:gridCol w:w="929"/>
        <w:gridCol w:w="960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221" w:lineRule="auto"/>
              <w:ind w:firstLine="125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19" w:lineRule="auto"/>
              <w:ind w:firstLine="670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3"/>
                <w:szCs w:val="23"/>
              </w:rPr>
              <w:t>毕业学校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0" w:line="219" w:lineRule="auto"/>
              <w:ind w:firstLine="672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3"/>
                <w:szCs w:val="23"/>
              </w:rPr>
              <w:t>报名学校</w:t>
            </w: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19" w:lineRule="auto"/>
              <w:ind w:firstLine="394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3"/>
                <w:szCs w:val="23"/>
              </w:rPr>
              <w:t>考生报名号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325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136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187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-7"/>
                <w:sz w:val="23"/>
                <w:szCs w:val="23"/>
              </w:rPr>
              <w:t>项目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217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3"/>
                <w:szCs w:val="23"/>
              </w:rPr>
              <w:t>小项</w:t>
            </w: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firstLine="439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7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</w:tbl>
    <w:p>
      <w:pPr>
        <w:spacing w:before="159" w:line="321" w:lineRule="auto"/>
        <w:ind w:right="361"/>
        <w:jc w:val="left"/>
        <w:rPr>
          <w:rFonts w:hint="eastAsia" w:eastAsia="仿宋_GB2312"/>
          <w:vanish/>
          <w:sz w:val="32"/>
          <w:szCs w:val="32"/>
        </w:rPr>
      </w:pPr>
      <w:r>
        <w:rPr>
          <w:rFonts w:cs="仿宋"/>
          <w:spacing w:val="11"/>
          <w:w w:val="101"/>
          <w:sz w:val="20"/>
        </w:rPr>
        <w:t>注:本表一式四份</w:t>
      </w:r>
      <w:r>
        <w:rPr>
          <w:rFonts w:hint="eastAsia" w:cs="仿宋"/>
          <w:spacing w:val="11"/>
          <w:w w:val="101"/>
          <w:sz w:val="20"/>
        </w:rPr>
        <w:t>，</w:t>
      </w:r>
      <w:r>
        <w:rPr>
          <w:rFonts w:cs="仿宋"/>
          <w:spacing w:val="11"/>
          <w:w w:val="101"/>
          <w:sz w:val="20"/>
        </w:rPr>
        <w:t>区教</w:t>
      </w:r>
      <w:r>
        <w:rPr>
          <w:rFonts w:cs="仿宋"/>
          <w:spacing w:val="10"/>
          <w:sz w:val="20"/>
        </w:rPr>
        <w:t>育和体育行政部门、区招考机构与招生学校各留一份。学校填写的本表须加盖学校公章</w:t>
      </w:r>
      <w:r>
        <w:rPr>
          <w:rFonts w:hint="eastAsia" w:cs="仿宋"/>
          <w:spacing w:val="10"/>
          <w:sz w:val="20"/>
        </w:rPr>
        <w:t>。</w:t>
      </w:r>
    </w:p>
    <w:p>
      <w:pPr>
        <w:spacing w:before="159" w:line="321" w:lineRule="auto"/>
        <w:ind w:right="361"/>
        <w:jc w:val="left"/>
        <w:rPr>
          <w:rFonts w:hint="eastAsia" w:eastAsia="仿宋_GB2312"/>
          <w:vanish/>
          <w:sz w:val="32"/>
          <w:szCs w:val="32"/>
        </w:rPr>
      </w:pPr>
    </w:p>
    <w:p>
      <w:pPr>
        <w:spacing w:before="159" w:line="321" w:lineRule="auto"/>
        <w:ind w:right="361"/>
        <w:jc w:val="left"/>
        <w:rPr>
          <w:rFonts w:eastAsia="仿宋_GB2312"/>
          <w:vanish/>
          <w:sz w:val="32"/>
          <w:szCs w:val="32"/>
        </w:rPr>
        <w:sectPr>
          <w:footerReference r:id="rId3" w:type="default"/>
          <w:pgSz w:w="16877" w:h="11962" w:orient="landscape"/>
          <w:pgMar w:top="1633" w:right="1015" w:bottom="1174" w:left="1928" w:header="0" w:footer="1565" w:gutter="0"/>
          <w:cols w:space="720" w:num="1"/>
          <w:docGrid w:linePitch="286" w:charSpace="0"/>
        </w:sectPr>
      </w:pPr>
    </w:p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</w:pPr>
    </w:p>
    <w:p>
      <w:pPr>
        <w:rPr>
          <w:rFonts w:ascii="仿宋" w:hAnsi="仿宋" w:eastAsia="仿宋" w:cs="宋体"/>
          <w:sz w:val="24"/>
        </w:rPr>
      </w:pP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CA75E77"/>
    <w:rsid w:val="2FF328DD"/>
    <w:rsid w:val="35EA562D"/>
    <w:rsid w:val="396A4013"/>
    <w:rsid w:val="52DF8E30"/>
    <w:rsid w:val="57CF5D28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6</Pages>
  <Words>1807</Words>
  <Characters>1909</Characters>
  <Lines>18</Lines>
  <Paragraphs>5</Paragraphs>
  <TotalTime>0</TotalTime>
  <ScaleCrop>false</ScaleCrop>
  <LinksUpToDate>false</LinksUpToDate>
  <CharactersWithSpaces>2130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2022-06-06T03:27:00Z</cp:lastPrinted>
  <dcterms:modified xsi:type="dcterms:W3CDTF">2023-04-23T03:06:50Z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A19B51336C3D46489A361E4DB124D9C0_13</vt:lpwstr>
  </property>
</Properties>
</file>