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30"/>
          <w:szCs w:val="30"/>
        </w:rPr>
      </w:pPr>
      <w:r>
        <w:rPr>
          <w:rFonts w:hint="eastAsia" w:eastAsia="方正小标宋简体"/>
          <w:sz w:val="30"/>
          <w:szCs w:val="30"/>
        </w:rPr>
        <w:t>2024年青浦区高中阶段区级优秀体育学生招生计划表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450"/>
        <w:gridCol w:w="1706"/>
        <w:gridCol w:w="112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 w:cs="黑体"/>
                <w:b/>
                <w:bCs/>
                <w:kern w:val="0"/>
                <w:sz w:val="28"/>
                <w:szCs w:val="28"/>
              </w:rPr>
              <w:t>备注（小项等）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45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青浦一中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射箭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足球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45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东湖中学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田径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800米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铅  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青浦二中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篮球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排球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before="159" w:line="321" w:lineRule="auto"/>
        <w:ind w:right="361"/>
        <w:jc w:val="left"/>
        <w:rPr>
          <w:rFonts w:hAnsi="仿宋_GB2312" w:eastAsia="仿宋_GB2312"/>
          <w:sz w:val="28"/>
          <w:szCs w:val="28"/>
        </w:rPr>
      </w:pPr>
    </w:p>
    <w:p>
      <w:pPr>
        <w:rPr>
          <w:rFonts w:ascii="仿宋" w:hAnsi="仿宋" w:eastAsia="仿宋" w:cs="宋体"/>
          <w:sz w:val="24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</w:p>
    <w:sectPr>
      <w:footerReference r:id="rId3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1479C"/>
    <w:rsid w:val="00124D04"/>
    <w:rsid w:val="001278C9"/>
    <w:rsid w:val="001401ED"/>
    <w:rsid w:val="00145991"/>
    <w:rsid w:val="00150FDD"/>
    <w:rsid w:val="001574DB"/>
    <w:rsid w:val="001645F8"/>
    <w:rsid w:val="001814E3"/>
    <w:rsid w:val="00184373"/>
    <w:rsid w:val="001A113B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20127"/>
    <w:rsid w:val="003223FC"/>
    <w:rsid w:val="00330251"/>
    <w:rsid w:val="00331691"/>
    <w:rsid w:val="00335B70"/>
    <w:rsid w:val="00336899"/>
    <w:rsid w:val="00351EB8"/>
    <w:rsid w:val="00363BBB"/>
    <w:rsid w:val="003724C8"/>
    <w:rsid w:val="0037771D"/>
    <w:rsid w:val="003C6054"/>
    <w:rsid w:val="003F71CE"/>
    <w:rsid w:val="003F75AF"/>
    <w:rsid w:val="00414BFB"/>
    <w:rsid w:val="00421E09"/>
    <w:rsid w:val="00427478"/>
    <w:rsid w:val="0043527C"/>
    <w:rsid w:val="00456BA5"/>
    <w:rsid w:val="00462980"/>
    <w:rsid w:val="00470A91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24AF9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C7687"/>
    <w:rsid w:val="006E29C6"/>
    <w:rsid w:val="006F6945"/>
    <w:rsid w:val="00721120"/>
    <w:rsid w:val="00730D01"/>
    <w:rsid w:val="00744CF2"/>
    <w:rsid w:val="00750DAC"/>
    <w:rsid w:val="007860D1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431D"/>
    <w:rsid w:val="00A371BE"/>
    <w:rsid w:val="00A4135D"/>
    <w:rsid w:val="00A43EB2"/>
    <w:rsid w:val="00A742AB"/>
    <w:rsid w:val="00A92E7C"/>
    <w:rsid w:val="00AB41B6"/>
    <w:rsid w:val="00AC0800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6022A"/>
    <w:rsid w:val="00D8092F"/>
    <w:rsid w:val="00DA2E30"/>
    <w:rsid w:val="00DD59CA"/>
    <w:rsid w:val="00DE3BA0"/>
    <w:rsid w:val="00DE6ADC"/>
    <w:rsid w:val="00E37C0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00FF7BC2"/>
    <w:rsid w:val="1BB90D09"/>
    <w:rsid w:val="280C3C41"/>
    <w:rsid w:val="2FF328DD"/>
    <w:rsid w:val="35EA562D"/>
    <w:rsid w:val="36751AE8"/>
    <w:rsid w:val="396A4013"/>
    <w:rsid w:val="48066B36"/>
    <w:rsid w:val="52DF8E30"/>
    <w:rsid w:val="5302724D"/>
    <w:rsid w:val="57CF5D28"/>
    <w:rsid w:val="775FEDB5"/>
    <w:rsid w:val="79EAFD91"/>
    <w:rsid w:val="7A7F338E"/>
    <w:rsid w:val="7BF53F1A"/>
    <w:rsid w:val="7D90521F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autoRedefine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autoRedefine/>
    <w:qFormat/>
    <w:uiPriority w:val="0"/>
  </w:style>
  <w:style w:type="character" w:customStyle="1" w:styleId="8">
    <w:name w:val="页脚 Char"/>
    <w:link w:val="2"/>
    <w:qFormat/>
    <w:uiPriority w:val="99"/>
    <w:rPr>
      <w:kern w:val="2"/>
      <w:sz w:val="18"/>
    </w:rPr>
  </w:style>
  <w:style w:type="table" w:customStyle="1" w:styleId="9">
    <w:name w:val="Table Normal"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11</Pages>
  <Words>4176</Words>
  <Characters>4382</Characters>
  <Lines>36</Lines>
  <Paragraphs>10</Paragraphs>
  <TotalTime>1</TotalTime>
  <ScaleCrop>false</ScaleCrop>
  <LinksUpToDate>false</LinksUpToDate>
  <CharactersWithSpaces>4633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2023-04-14T04:38:00Z</dcterms:created>
  <dc:creator>李倩</dc:creator>
  <cp:lastModifiedBy>LILY</cp:lastModifiedBy>
  <cp:lastPrinted>2024-03-15T05:54:00Z</cp:lastPrinted>
  <dcterms:modified xsi:type="dcterms:W3CDTF">2024-03-19T01:17:31Z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CE7BC8CFCA6C4B74AF0CC4B8874781E9_13</vt:lpwstr>
  </property>
</Properties>
</file>