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 w:cs="华文中宋"/>
          <w:bCs/>
          <w:sz w:val="38"/>
          <w:szCs w:val="38"/>
        </w:rPr>
        <w:t>2024年青浦区高中阶段学校区级优秀体育学生资格确认报名表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eastAsia="仿宋_GB2312" w:cs="仿宋_GB2312"/>
          <w:kern w:val="0"/>
          <w:sz w:val="24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4"/>
          <w:u w:val="single"/>
        </w:rPr>
      </w:pPr>
      <w:r>
        <w:rPr>
          <w:rFonts w:hint="eastAsia" w:eastAsia="仿宋_GB2312" w:cs="仿宋_GB2312"/>
          <w:kern w:val="0"/>
          <w:sz w:val="24"/>
        </w:rPr>
        <w:t>毕业学校：</w:t>
      </w:r>
      <w:r>
        <w:rPr>
          <w:rFonts w:hint="eastAsia" w:eastAsia="仿宋_GB2312" w:cs="仿宋_GB2312"/>
          <w:kern w:val="0"/>
          <w:sz w:val="24"/>
          <w:u w:val="single"/>
        </w:rPr>
        <w:t xml:space="preserve">                          </w:t>
      </w:r>
      <w:r>
        <w:rPr>
          <w:rFonts w:hint="eastAsia" w:eastAsia="仿宋_GB2312" w:cs="仿宋_GB2312"/>
          <w:kern w:val="0"/>
          <w:sz w:val="24"/>
        </w:rPr>
        <w:t xml:space="preserve">   学生报名号：</w:t>
      </w:r>
      <w:r>
        <w:rPr>
          <w:rFonts w:hint="eastAsia" w:eastAsia="仿宋_GB2312" w:cs="仿宋_GB2312"/>
          <w:kern w:val="0"/>
          <w:sz w:val="24"/>
          <w:u w:val="single"/>
        </w:rPr>
        <w:t xml:space="preserve">                           </w:t>
      </w:r>
    </w:p>
    <w:tbl>
      <w:tblPr>
        <w:tblStyle w:val="4"/>
        <w:tblW w:w="14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442"/>
        <w:gridCol w:w="1209"/>
        <w:gridCol w:w="94"/>
        <w:gridCol w:w="879"/>
        <w:gridCol w:w="1140"/>
        <w:gridCol w:w="929"/>
        <w:gridCol w:w="690"/>
        <w:gridCol w:w="394"/>
        <w:gridCol w:w="345"/>
        <w:gridCol w:w="510"/>
        <w:gridCol w:w="689"/>
        <w:gridCol w:w="972"/>
        <w:gridCol w:w="43"/>
        <w:gridCol w:w="545"/>
        <w:gridCol w:w="1559"/>
        <w:gridCol w:w="20"/>
        <w:gridCol w:w="1309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"/>
              <w:ind w:firstLine="21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7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/>
              <w:ind w:firstLine="188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"/>
              <w:ind w:firstLine="209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4"/>
                <w:szCs w:val="24"/>
              </w:rPr>
              <w:t>身高</w:t>
            </w: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"/>
              <w:ind w:firstLine="351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  <w:szCs w:val="24"/>
              </w:rPr>
              <w:t>体重</w:t>
            </w:r>
          </w:p>
        </w:tc>
        <w:tc>
          <w:tcPr>
            <w:tcW w:w="156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"/>
              <w:ind w:firstLine="291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"/>
              <w:ind w:firstLine="893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"/>
              <w:ind w:firstLine="204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11"/>
                <w:sz w:val="24"/>
                <w:szCs w:val="24"/>
              </w:rPr>
              <w:t>训练项目</w:t>
            </w:r>
          </w:p>
        </w:tc>
        <w:tc>
          <w:tcPr>
            <w:tcW w:w="130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/>
              <w:ind w:firstLine="188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4"/>
                <w:szCs w:val="24"/>
              </w:rPr>
              <w:t>专项</w:t>
            </w:r>
          </w:p>
        </w:tc>
        <w:tc>
          <w:tcPr>
            <w:tcW w:w="206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cs="宋体"/>
                <w:snapToGrid w:val="0"/>
                <w:color w:val="000000"/>
                <w:spacing w:val="3"/>
                <w:sz w:val="24"/>
                <w:szCs w:val="24"/>
              </w:rPr>
              <w:t>是否已在</w:t>
            </w:r>
            <w:r>
              <w:rPr>
                <w:rFonts w:cs="宋体"/>
                <w:snapToGrid w:val="0"/>
                <w:color w:val="000000"/>
                <w:spacing w:val="-4"/>
                <w:sz w:val="22"/>
                <w:szCs w:val="22"/>
              </w:rPr>
              <w:t>国家体育总</w:t>
            </w: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局注册</w:t>
            </w:r>
          </w:p>
        </w:tc>
        <w:tc>
          <w:tcPr>
            <w:tcW w:w="5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"/>
              <w:rPr>
                <w:rFonts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"/>
              <w:ind w:firstLine="41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注册号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"/>
              <w:ind w:firstLine="204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  <w:szCs w:val="24"/>
              </w:rPr>
              <w:t>家庭地址</w:t>
            </w:r>
          </w:p>
        </w:tc>
        <w:tc>
          <w:tcPr>
            <w:tcW w:w="425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/>
              <w:ind w:firstLine="460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759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/>
              <w:ind w:firstLine="53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/>
              <w:ind w:firstLine="204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报考学校</w:t>
            </w:r>
          </w:p>
        </w:tc>
        <w:tc>
          <w:tcPr>
            <w:tcW w:w="425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6"/>
              <w:ind w:firstLine="220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13"/>
                <w:sz w:val="23"/>
                <w:szCs w:val="23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"/>
              <w:ind w:firstLine="17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  <w:szCs w:val="24"/>
              </w:rPr>
              <w:t>上海学籍号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7"/>
              <w:ind w:left="204" w:right="18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个人特点运动经历</w:t>
            </w:r>
          </w:p>
        </w:tc>
        <w:tc>
          <w:tcPr>
            <w:tcW w:w="12966" w:type="dxa"/>
            <w:gridSpan w:val="1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67"/>
              <w:ind w:firstLine="22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  <w:szCs w:val="24"/>
              </w:rPr>
              <w:t>主要</w:t>
            </w:r>
          </w:p>
          <w:p>
            <w:pPr>
              <w:ind w:firstLine="22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>比赛</w:t>
            </w:r>
          </w:p>
          <w:p>
            <w:pPr>
              <w:spacing w:before="4"/>
              <w:ind w:firstLine="22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  <w:szCs w:val="24"/>
              </w:rPr>
              <w:t>成绩</w:t>
            </w: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1393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3"/>
                <w:sz w:val="24"/>
                <w:szCs w:val="24"/>
              </w:rPr>
              <w:t>竞赛名称</w:t>
            </w: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8"/>
              <w:ind w:firstLine="569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1"/>
                <w:sz w:val="23"/>
                <w:szCs w:val="23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380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10"/>
                <w:sz w:val="24"/>
                <w:szCs w:val="24"/>
              </w:rPr>
              <w:t>地点</w:t>
            </w: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1071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取得成绩(名次)</w:t>
            </w:r>
          </w:p>
        </w:tc>
        <w:tc>
          <w:tcPr>
            <w:tcW w:w="294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633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证明人或推荐人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14"/>
                <w:sz w:val="24"/>
                <w:szCs w:val="24"/>
              </w:rPr>
              <w:t xml:space="preserve">          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593" w:type="dxa"/>
            <w:gridSpan w:val="3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80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  <w:szCs w:val="24"/>
              </w:rPr>
              <w:t>毕业学校</w:t>
            </w:r>
          </w:p>
          <w:p>
            <w:pPr>
              <w:ind w:firstLine="104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4126" w:type="dxa"/>
            <w:gridSpan w:val="6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18"/>
              <w:ind w:firstLine="162"/>
              <w:rPr>
                <w:rFonts w:hint="eastAsia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已公示5个工作日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  <w:szCs w:val="24"/>
              </w:rPr>
              <w:t>，</w:t>
            </w: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同意该生报名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  <w:szCs w:val="24"/>
              </w:rPr>
              <w:t>。</w:t>
            </w:r>
          </w:p>
          <w:p>
            <w:pPr>
              <w:spacing w:before="289"/>
              <w:ind w:firstLine="122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签字(盖章):</w:t>
            </w:r>
          </w:p>
          <w:p>
            <w:pPr>
              <w:ind w:firstLine="281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  <w:tc>
          <w:tcPr>
            <w:tcW w:w="2559" w:type="dxa"/>
            <w:gridSpan w:val="5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796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招生学校</w:t>
            </w:r>
          </w:p>
          <w:p>
            <w:pPr>
              <w:ind w:firstLine="1036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5072" w:type="dxa"/>
            <w:gridSpan w:val="5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38"/>
              <w:ind w:firstLine="17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已公示5个工作日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  <w:szCs w:val="24"/>
              </w:rPr>
              <w:t>，</w:t>
            </w: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同意该生通过资格确认</w:t>
            </w:r>
            <w:r>
              <w:rPr>
                <w:rFonts w:hint="eastAsia" w:cs="宋体"/>
                <w:snapToGrid w:val="0"/>
                <w:color w:val="000000"/>
                <w:spacing w:val="-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593" w:type="dxa"/>
            <w:gridSpan w:val="3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4126" w:type="dxa"/>
            <w:gridSpan w:val="6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559" w:type="dxa"/>
            <w:gridSpan w:val="5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433" w:type="dxa"/>
            <w:gridSpan w:val="4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before="238"/>
              <w:ind w:firstLine="171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签字(盖章):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339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5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385"/>
              <w:jc w:val="center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1"/>
                <w:sz w:val="24"/>
                <w:szCs w:val="24"/>
              </w:rPr>
              <w:t xml:space="preserve">青浦区体教结合工作 领导小组办公室 </w:t>
            </w:r>
          </w:p>
        </w:tc>
        <w:tc>
          <w:tcPr>
            <w:tcW w:w="11757" w:type="dxa"/>
            <w:gridSpan w:val="1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123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6"/>
                <w:sz w:val="24"/>
                <w:szCs w:val="24"/>
              </w:rPr>
              <w:t xml:space="preserve">                            </w:t>
            </w: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签字(盖章):</w:t>
            </w:r>
          </w:p>
          <w:p>
            <w:pPr>
              <w:spacing w:before="1"/>
              <w:ind w:firstLine="376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                         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213" w:line="238" w:lineRule="auto"/>
        <w:ind w:right="1208"/>
        <w:jc w:val="left"/>
        <w:rPr>
          <w:rFonts w:eastAsia="仿宋_GB2312"/>
          <w:vanish/>
          <w:sz w:val="32"/>
          <w:szCs w:val="32"/>
        </w:rPr>
      </w:pPr>
      <w:r>
        <w:rPr>
          <w:rFonts w:cs="宋体"/>
          <w:spacing w:val="5"/>
          <w:sz w:val="24"/>
          <w:szCs w:val="24"/>
        </w:rPr>
        <w:t>注:本表一式</w:t>
      </w:r>
      <w:r>
        <w:rPr>
          <w:rFonts w:hint="eastAsia" w:cs="宋体"/>
          <w:spacing w:val="5"/>
          <w:sz w:val="24"/>
          <w:szCs w:val="24"/>
        </w:rPr>
        <w:t>四</w:t>
      </w:r>
      <w:r>
        <w:rPr>
          <w:rFonts w:cs="宋体"/>
          <w:spacing w:val="5"/>
          <w:sz w:val="24"/>
          <w:szCs w:val="24"/>
        </w:rPr>
        <w:t>份</w:t>
      </w:r>
      <w:r>
        <w:rPr>
          <w:rFonts w:hint="eastAsia" w:cs="宋体"/>
          <w:spacing w:val="5"/>
          <w:sz w:val="24"/>
          <w:szCs w:val="24"/>
        </w:rPr>
        <w:t>，</w:t>
      </w:r>
      <w:r>
        <w:rPr>
          <w:rFonts w:cs="宋体"/>
          <w:spacing w:val="5"/>
          <w:sz w:val="24"/>
          <w:szCs w:val="24"/>
        </w:rPr>
        <w:t>由区教育</w:t>
      </w:r>
      <w:r>
        <w:rPr>
          <w:rFonts w:hint="eastAsia" w:cs="宋体"/>
          <w:spacing w:val="5"/>
          <w:sz w:val="24"/>
          <w:szCs w:val="24"/>
        </w:rPr>
        <w:t>局</w:t>
      </w:r>
      <w:r>
        <w:rPr>
          <w:rFonts w:cs="宋体"/>
          <w:spacing w:val="5"/>
          <w:sz w:val="24"/>
          <w:szCs w:val="24"/>
        </w:rPr>
        <w:t>、体育</w:t>
      </w:r>
      <w:r>
        <w:rPr>
          <w:rFonts w:hint="eastAsia" w:cs="宋体"/>
          <w:spacing w:val="5"/>
          <w:sz w:val="24"/>
          <w:szCs w:val="24"/>
        </w:rPr>
        <w:t>局、招</w:t>
      </w:r>
      <w:r>
        <w:rPr>
          <w:rFonts w:cs="宋体"/>
          <w:spacing w:val="5"/>
          <w:sz w:val="24"/>
          <w:szCs w:val="24"/>
        </w:rPr>
        <w:t>考中心、招生学校各留一份</w:t>
      </w:r>
      <w:r>
        <w:rPr>
          <w:rFonts w:hint="eastAsia" w:cs="宋体"/>
          <w:spacing w:val="5"/>
          <w:sz w:val="24"/>
          <w:szCs w:val="24"/>
        </w:rPr>
        <w:t>。</w:t>
      </w:r>
      <w:r>
        <w:rPr>
          <w:rFonts w:cs="宋体"/>
          <w:spacing w:val="5"/>
          <w:sz w:val="24"/>
          <w:szCs w:val="24"/>
        </w:rPr>
        <w:t>比赛成绩证明须另附页</w:t>
      </w:r>
      <w:r>
        <w:rPr>
          <w:rFonts w:hint="eastAsia" w:cs="宋体"/>
          <w:spacing w:val="5"/>
          <w:sz w:val="24"/>
          <w:szCs w:val="24"/>
        </w:rPr>
        <w:t>。</w:t>
      </w:r>
    </w:p>
    <w:sectPr>
      <w:footerReference r:id="rId3" w:type="default"/>
      <w:pgSz w:w="16877" w:h="11962" w:orient="landscape"/>
      <w:pgMar w:top="1433" w:right="1015" w:bottom="966" w:left="1308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1479C"/>
    <w:rsid w:val="00124D04"/>
    <w:rsid w:val="001278C9"/>
    <w:rsid w:val="001401ED"/>
    <w:rsid w:val="00145991"/>
    <w:rsid w:val="00150FDD"/>
    <w:rsid w:val="001574DB"/>
    <w:rsid w:val="001645F8"/>
    <w:rsid w:val="001814E3"/>
    <w:rsid w:val="00184373"/>
    <w:rsid w:val="001A113B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20127"/>
    <w:rsid w:val="003223FC"/>
    <w:rsid w:val="00330251"/>
    <w:rsid w:val="00331691"/>
    <w:rsid w:val="00335B70"/>
    <w:rsid w:val="00336899"/>
    <w:rsid w:val="00351EB8"/>
    <w:rsid w:val="00363BBB"/>
    <w:rsid w:val="003724C8"/>
    <w:rsid w:val="0037771D"/>
    <w:rsid w:val="003C6054"/>
    <w:rsid w:val="003F71CE"/>
    <w:rsid w:val="003F75AF"/>
    <w:rsid w:val="00414BFB"/>
    <w:rsid w:val="00421E09"/>
    <w:rsid w:val="00427478"/>
    <w:rsid w:val="0043527C"/>
    <w:rsid w:val="00456BA5"/>
    <w:rsid w:val="00462980"/>
    <w:rsid w:val="00470A91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24AF9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C7687"/>
    <w:rsid w:val="006E29C6"/>
    <w:rsid w:val="006F6945"/>
    <w:rsid w:val="00721120"/>
    <w:rsid w:val="00730D01"/>
    <w:rsid w:val="00744CF2"/>
    <w:rsid w:val="00750DAC"/>
    <w:rsid w:val="007860D1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431D"/>
    <w:rsid w:val="00A371BE"/>
    <w:rsid w:val="00A4135D"/>
    <w:rsid w:val="00A43EB2"/>
    <w:rsid w:val="00A742AB"/>
    <w:rsid w:val="00A92E7C"/>
    <w:rsid w:val="00AB41B6"/>
    <w:rsid w:val="00AC0800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6022A"/>
    <w:rsid w:val="00D8092F"/>
    <w:rsid w:val="00DA2E30"/>
    <w:rsid w:val="00DD59CA"/>
    <w:rsid w:val="00DE3BA0"/>
    <w:rsid w:val="00DE6ADC"/>
    <w:rsid w:val="00E37C0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00FF7BC2"/>
    <w:rsid w:val="105145A0"/>
    <w:rsid w:val="2FF328DD"/>
    <w:rsid w:val="35EA562D"/>
    <w:rsid w:val="396A4013"/>
    <w:rsid w:val="39E34E4C"/>
    <w:rsid w:val="52DF8E30"/>
    <w:rsid w:val="57CF5D28"/>
    <w:rsid w:val="775FEDB5"/>
    <w:rsid w:val="79EAFD91"/>
    <w:rsid w:val="7A7F338E"/>
    <w:rsid w:val="7BF53F1A"/>
    <w:rsid w:val="7D90521F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11</Pages>
  <Words>4176</Words>
  <Characters>4382</Characters>
  <Lines>36</Lines>
  <Paragraphs>10</Paragraphs>
  <TotalTime>2</TotalTime>
  <ScaleCrop>false</ScaleCrop>
  <LinksUpToDate>false</LinksUpToDate>
  <CharactersWithSpaces>4633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2023-04-14T04:38:00Z</dcterms:created>
  <dc:creator>李倩</dc:creator>
  <cp:lastModifiedBy>LILY</cp:lastModifiedBy>
  <cp:lastPrinted>2024-03-19T01:15:05Z</cp:lastPrinted>
  <dcterms:modified xsi:type="dcterms:W3CDTF">2024-03-19T01:17:12Z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D59AB4610D7547DF9E51815B93666620_13</vt:lpwstr>
  </property>
</Properties>
</file>