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spacing w:line="500" w:lineRule="exact"/>
        <w:jc w:val="center"/>
        <w:rPr>
          <w:rFonts w:eastAsia="方正小标宋简体" w:cs="华文中宋"/>
          <w:bCs/>
          <w:sz w:val="30"/>
          <w:szCs w:val="30"/>
        </w:rPr>
      </w:pPr>
      <w:r>
        <w:rPr>
          <w:rFonts w:eastAsia="方正小标宋简体" w:cs="华文中宋"/>
          <w:bCs/>
          <w:sz w:val="30"/>
          <w:szCs w:val="30"/>
        </w:rPr>
        <w:t>202</w:t>
      </w:r>
      <w:r>
        <w:rPr>
          <w:rFonts w:hint="eastAsia" w:eastAsia="方正小标宋简体" w:cs="华文中宋"/>
          <w:bCs/>
          <w:sz w:val="30"/>
          <w:szCs w:val="30"/>
        </w:rPr>
        <w:t>3</w:t>
      </w:r>
      <w:r>
        <w:rPr>
          <w:rFonts w:eastAsia="方正小标宋简体" w:cs="华文中宋"/>
          <w:bCs/>
          <w:sz w:val="30"/>
          <w:szCs w:val="30"/>
        </w:rPr>
        <w:t>年</w:t>
      </w:r>
      <w:r>
        <w:rPr>
          <w:rFonts w:hint="eastAsia" w:eastAsia="方正小标宋简体" w:cs="华文中宋"/>
          <w:bCs/>
          <w:sz w:val="30"/>
          <w:szCs w:val="30"/>
        </w:rPr>
        <w:t>青浦区</w:t>
      </w:r>
      <w:r>
        <w:rPr>
          <w:rFonts w:eastAsia="方正小标宋简体" w:cs="华文中宋"/>
          <w:bCs/>
          <w:sz w:val="30"/>
          <w:szCs w:val="30"/>
        </w:rPr>
        <w:t>高中阶段学校</w:t>
      </w:r>
      <w:r>
        <w:rPr>
          <w:rFonts w:hint="eastAsia" w:eastAsia="方正小标宋简体" w:cs="华文中宋"/>
          <w:bCs/>
          <w:sz w:val="30"/>
          <w:szCs w:val="30"/>
        </w:rPr>
        <w:t>区</w:t>
      </w:r>
      <w:r>
        <w:rPr>
          <w:rFonts w:eastAsia="方正小标宋简体" w:cs="华文中宋"/>
          <w:bCs/>
          <w:sz w:val="30"/>
          <w:szCs w:val="30"/>
        </w:rPr>
        <w:t>级优秀体育学生</w:t>
      </w:r>
    </w:p>
    <w:p>
      <w:pPr>
        <w:tabs>
          <w:tab w:val="left" w:pos="851"/>
        </w:tabs>
        <w:spacing w:before="1" w:line="202" w:lineRule="auto"/>
        <w:jc w:val="center"/>
        <w:rPr>
          <w:rFonts w:eastAsia="方正小标宋简体" w:cs="华文中宋"/>
          <w:bCs/>
          <w:sz w:val="30"/>
          <w:szCs w:val="30"/>
        </w:rPr>
      </w:pPr>
      <w:r>
        <w:rPr>
          <w:rFonts w:eastAsia="方正小标宋简体" w:cs="华文中宋"/>
          <w:bCs/>
          <w:sz w:val="30"/>
          <w:szCs w:val="30"/>
        </w:rPr>
        <w:t>市级体育赛事认定目录</w:t>
      </w:r>
    </w:p>
    <w:tbl>
      <w:tblPr>
        <w:tblStyle w:val="4"/>
        <w:tblW w:w="9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225"/>
        <w:gridCol w:w="6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0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0" w:line="215" w:lineRule="auto"/>
              <w:ind w:firstLine="314"/>
              <w:rPr>
                <w:rFonts w:cs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color w:val="000000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22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 w:line="208" w:lineRule="auto"/>
              <w:ind w:firstLine="360"/>
              <w:rPr>
                <w:rFonts w:cs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color w:val="000000"/>
                <w:spacing w:val="-7"/>
                <w:sz w:val="24"/>
                <w:szCs w:val="24"/>
              </w:rPr>
              <w:t>项目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 w:line="208" w:lineRule="auto"/>
              <w:ind w:firstLine="2701"/>
              <w:rPr>
                <w:rFonts w:cs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color w:val="000000"/>
                <w:spacing w:val="2"/>
                <w:sz w:val="24"/>
                <w:szCs w:val="24"/>
              </w:rPr>
              <w:t>市级比赛名称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9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足球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上海市校园足球联盟联赛（中小学组）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9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1" w:line="240" w:lineRule="exact"/>
              <w:ind w:firstLine="49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上海市青少年校园足球精英赛（中小学组）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0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6" w:line="240" w:lineRule="exact"/>
              <w:ind w:firstLine="49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上海市青少年校园足球夏令营最佳阵容选拔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9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1" w:line="240" w:lineRule="exact"/>
              <w:ind w:firstLine="49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上海市青少年足球锦标赛</w:t>
            </w:r>
          </w:p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lang w:bidi="ar"/>
              </w:rPr>
              <w:t>上海市第十七届运动会足球比赛（青少年组）暨2022年上海市青少年足球锦标赛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8" w:line="240" w:lineRule="exact"/>
              <w:ind w:firstLine="49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2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lang w:bidi="ar"/>
              </w:rPr>
            </w:pPr>
            <w:r>
              <w:rPr>
                <w:lang w:bidi="ar"/>
              </w:rPr>
              <w:t>上海市青少年足球俱乐部联赛</w:t>
            </w:r>
            <w:r>
              <w:rPr>
                <w:rFonts w:hint="eastAsia"/>
                <w:lang w:bidi="ar"/>
              </w:rPr>
              <w:t>（2021年）</w:t>
            </w:r>
          </w:p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lang w:bidi="ar"/>
              </w:rPr>
              <w:t>2022年中国青少年足球联赛（上海赛区）预赛暨第三届上海市青少年足球俱乐部联赛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0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2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篮球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上海市中小学生篮球联赛（初中组）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3" w:line="240" w:lineRule="exact"/>
              <w:ind w:firstLine="49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上海市中小学生篮球杯赛（初中组）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63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1" w:line="240" w:lineRule="exact"/>
              <w:ind w:firstLine="49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上海市青少年篮球锦标赛</w:t>
            </w:r>
          </w:p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上海市第十七届运动会篮球比赛（青少年组）暨2022年上海市青少年篮球锦标赛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77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81" w:line="240" w:lineRule="exact"/>
              <w:ind w:firstLine="49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上海市中小学生篮球冠军赛（2</w:t>
            </w:r>
            <w:r>
              <w:t>020</w:t>
            </w:r>
            <w:r>
              <w:rPr>
                <w:rFonts w:hint="eastAsia"/>
              </w:rPr>
              <w:t>年）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上海市青少年篮球冠军赛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7" w:line="240" w:lineRule="exact"/>
              <w:ind w:firstLine="43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2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MAGIC3</w:t>
            </w:r>
            <w:r>
              <w:rPr>
                <w:rFonts w:hint="eastAsia"/>
              </w:rPr>
              <w:t xml:space="preserve"> </w:t>
            </w:r>
            <w:r>
              <w:t>上海市青少年三对三超级篮球赛</w:t>
            </w:r>
            <w:r>
              <w:rPr>
                <w:rFonts w:hint="eastAsia"/>
              </w:rPr>
              <w:t>（精英组）</w:t>
            </w:r>
          </w:p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上海市第十七届运动会三人篮球比赛（青少年组）暨2022年MAGIC3上海市青少年三对三超级篮球赛（精英组）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4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2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排球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上海市中小学生排球联赛（初中组）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6" w:line="240" w:lineRule="exact"/>
              <w:ind w:firstLine="43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上海市中小学生排球杯赛（初中组）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36" w:line="240" w:lineRule="exact"/>
              <w:ind w:firstLine="43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上海市青少年排球锦标赛</w:t>
            </w:r>
          </w:p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上海市第十七届运动会排球比赛（青少年组）暨2022年上海市青少年排球锦标赛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6" w:line="240" w:lineRule="exact"/>
              <w:ind w:firstLine="43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2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上海市青少年沙滩排球锦标赛</w:t>
            </w:r>
          </w:p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上海市第十七届运动会沙滩排球比赛（青少年组）暨2022年上海市青少年沙滩排球锦标赛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9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2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田径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上海市中学生田径联盟杯赛（初中组）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9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3" w:line="240" w:lineRule="exact"/>
              <w:ind w:firstLine="43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上海市中学生田径冠军赛（初中组）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9" w:line="240" w:lineRule="exact"/>
              <w:ind w:firstLine="43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225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上海市青少年田径锦标赛</w:t>
            </w:r>
          </w:p>
          <w:p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上海市第十七届运动会田径比赛（青少年组）暨2022年上海市青少年田径锦标赛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 w:line="240" w:lineRule="exact"/>
              <w:ind w:firstLine="435"/>
              <w:jc w:val="left"/>
              <w:rPr>
                <w:rFonts w:ascii="宋体" w:hAnsi="宋体" w:cs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4"/>
                <w:szCs w:val="21"/>
              </w:rPr>
              <w:t>18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snapToGrid w:val="0"/>
                <w:color w:val="000000"/>
                <w:szCs w:val="21"/>
              </w:rPr>
              <w:t>射箭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上海市中小学生射箭锦标赛（初中组）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9" w:line="240" w:lineRule="exact"/>
              <w:ind w:firstLine="435"/>
              <w:jc w:val="left"/>
              <w:rPr>
                <w:rFonts w:ascii="宋体" w:hAnsi="宋体" w:cs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4"/>
                <w:szCs w:val="21"/>
              </w:rPr>
              <w:t>19</w:t>
            </w:r>
          </w:p>
        </w:tc>
        <w:tc>
          <w:tcPr>
            <w:tcW w:w="1225" w:type="dxa"/>
            <w:vMerge w:val="continue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上海市射箭锦标赛（2</w:t>
            </w:r>
            <w:r>
              <w:t>020</w:t>
            </w:r>
            <w:r>
              <w:rPr>
                <w:rFonts w:hint="eastAsia"/>
              </w:rPr>
              <w:t>年）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上海市青少年射箭锦标赛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上海市第十七届运动会射箭比赛（青少年组）暨2022年上海市青少年射箭锦标赛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9" w:line="240" w:lineRule="exact"/>
              <w:ind w:firstLine="435"/>
              <w:jc w:val="left"/>
              <w:rPr>
                <w:rFonts w:ascii="宋体" w:hAnsi="宋体" w:cs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4"/>
                <w:szCs w:val="21"/>
              </w:rPr>
              <w:t>20</w:t>
            </w:r>
          </w:p>
        </w:tc>
        <w:tc>
          <w:tcPr>
            <w:tcW w:w="122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上海市青少年射箭冠军赛</w:t>
            </w:r>
          </w:p>
        </w:tc>
      </w:tr>
    </w:tbl>
    <w:p>
      <w:pPr>
        <w:spacing w:before="78" w:line="221" w:lineRule="auto"/>
        <w:rPr>
          <w:rFonts w:eastAsia="仿宋" w:cs="仿宋"/>
          <w:spacing w:val="-5"/>
          <w:sz w:val="24"/>
          <w:szCs w:val="24"/>
        </w:rPr>
      </w:pPr>
      <w:r>
        <w:rPr>
          <w:rFonts w:eastAsia="仿宋" w:cs="仿宋"/>
          <w:spacing w:val="-5"/>
          <w:sz w:val="24"/>
          <w:szCs w:val="24"/>
        </w:rPr>
        <w:t>注:</w:t>
      </w:r>
      <w:r>
        <w:rPr>
          <w:rFonts w:eastAsia="仿宋" w:cs="仿宋"/>
          <w:spacing w:val="-3"/>
          <w:sz w:val="24"/>
          <w:szCs w:val="24"/>
        </w:rPr>
        <w:t>国家级及以上赛事包括全国运动会、全国学生运动会及教育部或体育总局</w:t>
      </w:r>
      <w:r>
        <w:rPr>
          <w:rFonts w:eastAsia="仿宋" w:cs="仿宋"/>
          <w:spacing w:val="-4"/>
          <w:sz w:val="24"/>
          <w:szCs w:val="24"/>
        </w:rPr>
        <w:t>主办的其他相关项目单项锦标赛等。</w:t>
      </w:r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24D04"/>
    <w:rsid w:val="001278C9"/>
    <w:rsid w:val="001401ED"/>
    <w:rsid w:val="00145991"/>
    <w:rsid w:val="001574DB"/>
    <w:rsid w:val="001645F8"/>
    <w:rsid w:val="001814E3"/>
    <w:rsid w:val="00184373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30251"/>
    <w:rsid w:val="00331691"/>
    <w:rsid w:val="00335B70"/>
    <w:rsid w:val="00336899"/>
    <w:rsid w:val="00351EB8"/>
    <w:rsid w:val="00363BBB"/>
    <w:rsid w:val="003724C8"/>
    <w:rsid w:val="003C6054"/>
    <w:rsid w:val="003F75AF"/>
    <w:rsid w:val="00414BFB"/>
    <w:rsid w:val="00421E09"/>
    <w:rsid w:val="00427478"/>
    <w:rsid w:val="0043527C"/>
    <w:rsid w:val="00456BA5"/>
    <w:rsid w:val="00462980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E29C6"/>
    <w:rsid w:val="006F6945"/>
    <w:rsid w:val="00721120"/>
    <w:rsid w:val="00730D01"/>
    <w:rsid w:val="00744CF2"/>
    <w:rsid w:val="00750DAC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08C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45816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71BE"/>
    <w:rsid w:val="00A4135D"/>
    <w:rsid w:val="00A43EB2"/>
    <w:rsid w:val="00A742AB"/>
    <w:rsid w:val="00A92E7C"/>
    <w:rsid w:val="00AA1D65"/>
    <w:rsid w:val="00AB41B6"/>
    <w:rsid w:val="00AC0800"/>
    <w:rsid w:val="00AE1C1F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81BA6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5730B"/>
    <w:rsid w:val="00D6022A"/>
    <w:rsid w:val="00DA2E30"/>
    <w:rsid w:val="00DD59CA"/>
    <w:rsid w:val="00DE3BA0"/>
    <w:rsid w:val="00DE6AD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2FF328DD"/>
    <w:rsid w:val="35EA562D"/>
    <w:rsid w:val="396A4013"/>
    <w:rsid w:val="52DF8E30"/>
    <w:rsid w:val="57CF5D28"/>
    <w:rsid w:val="68A21F75"/>
    <w:rsid w:val="775FEDB5"/>
    <w:rsid w:val="79EAFD91"/>
    <w:rsid w:val="7A7F338E"/>
    <w:rsid w:val="7BF53F1A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</w:rPr>
  </w:style>
  <w:style w:type="table" w:customStyle="1" w:styleId="9">
    <w:name w:val="Table Normal"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6</Pages>
  <Words>1807</Words>
  <Characters>1909</Characters>
  <Lines>18</Lines>
  <Paragraphs>5</Paragraphs>
  <TotalTime>0</TotalTime>
  <ScaleCrop>false</ScaleCrop>
  <LinksUpToDate>false</LinksUpToDate>
  <CharactersWithSpaces>2130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2023-04-23T01:51:00Z</dcterms:created>
  <dc:creator>李倩</dc:creator>
  <cp:lastModifiedBy>岑丫岑</cp:lastModifiedBy>
  <cp:lastPrinted>2022-06-06T03:27:00Z</cp:lastPrinted>
  <dcterms:modified xsi:type="dcterms:W3CDTF">2023-04-23T03:04:54Z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9A863F395F4E48C5838C67946EDE4D8A_13</vt:lpwstr>
  </property>
</Properties>
</file>